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附件1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英语选手信息表（复赛）</w:t>
      </w:r>
    </w:p>
    <w:tbl>
      <w:tblPr>
        <w:tblStyle w:val="4"/>
        <w:tblW w:w="8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114"/>
        <w:gridCol w:w="685"/>
        <w:gridCol w:w="1331"/>
        <w:gridCol w:w="819"/>
        <w:gridCol w:w="2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组　　别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专业（）　非专业（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　　名</w:t>
            </w:r>
          </w:p>
        </w:tc>
        <w:tc>
          <w:tcPr>
            <w:tcW w:w="2114" w:type="dxa"/>
            <w:vAlign w:val="center"/>
          </w:tcPr>
          <w:p>
            <w:pPr>
              <w:jc w:val="both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239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7346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所在院校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年级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　　话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邮箱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指导老师</w:t>
            </w:r>
          </w:p>
        </w:tc>
        <w:tc>
          <w:tcPr>
            <w:tcW w:w="2114" w:type="dxa"/>
            <w:vAlign w:val="center"/>
          </w:tcPr>
          <w:p/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邮箱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12" w:type="dxa"/>
            <w:gridSpan w:val="6"/>
            <w:vAlign w:val="center"/>
          </w:tcPr>
          <w:p>
            <w:r>
              <w:rPr>
                <w:rFonts w:hint="eastAsia" w:ascii="黑体" w:eastAsia="黑体"/>
              </w:rPr>
              <w:t>是否参加过英语比赛及获奖经历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512" w:type="dxa"/>
            <w:gridSpan w:val="6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eastAsia="黑体"/>
              </w:rPr>
              <w:t>个人学习经历</w:t>
            </w:r>
            <w:r>
              <w:rPr>
                <w:rFonts w:hint="eastAsia" w:ascii="黑体" w:eastAsia="黑体"/>
                <w:lang w:eastAsia="zh-CN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8512" w:type="dxa"/>
            <w:gridSpan w:val="6"/>
          </w:tcPr>
          <w:p>
            <w:r>
              <w:rPr>
                <w:rFonts w:hint="eastAsia" w:ascii="黑体" w:eastAsia="黑体"/>
              </w:rPr>
              <w:t>特长及爱好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12" w:type="dxa"/>
            <w:gridSpan w:val="6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你平时是如何学习英语的？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12" w:type="dxa"/>
            <w:gridSpan w:val="6"/>
          </w:tcPr>
          <w:p/>
          <w:p>
            <w:pPr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你平时最喜欢阅读哪一类文章、书籍？</w:t>
            </w:r>
          </w:p>
          <w:p>
            <w:pPr>
              <w:jc w:val="righ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12" w:type="dxa"/>
            <w:gridSpan w:val="6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你打算如何备赛以及今后的打算：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</w:p>
          <w:p>
            <w:pPr>
              <w:ind w:firstLine="5060" w:firstLineChars="2400"/>
              <w:rPr>
                <w:b/>
                <w:color w:val="FF0000"/>
              </w:rPr>
            </w:pPr>
          </w:p>
          <w:p>
            <w:pPr>
              <w:jc w:val="both"/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99"/>
    <w:rsid w:val="00036E31"/>
    <w:rsid w:val="000F2BD7"/>
    <w:rsid w:val="00186924"/>
    <w:rsid w:val="001D6D4E"/>
    <w:rsid w:val="002C1499"/>
    <w:rsid w:val="003F13E5"/>
    <w:rsid w:val="003F1F00"/>
    <w:rsid w:val="00411750"/>
    <w:rsid w:val="00636E9C"/>
    <w:rsid w:val="007302AD"/>
    <w:rsid w:val="00821E5F"/>
    <w:rsid w:val="00843AEE"/>
    <w:rsid w:val="008E4F6A"/>
    <w:rsid w:val="00A772D2"/>
    <w:rsid w:val="00B35F78"/>
    <w:rsid w:val="00E32467"/>
    <w:rsid w:val="00E67F5C"/>
    <w:rsid w:val="00EF5D94"/>
    <w:rsid w:val="00FB224A"/>
    <w:rsid w:val="02001919"/>
    <w:rsid w:val="03865F66"/>
    <w:rsid w:val="05FD5190"/>
    <w:rsid w:val="08D501B3"/>
    <w:rsid w:val="10041E70"/>
    <w:rsid w:val="11E005F9"/>
    <w:rsid w:val="12284A04"/>
    <w:rsid w:val="1581021A"/>
    <w:rsid w:val="15C957E6"/>
    <w:rsid w:val="16775963"/>
    <w:rsid w:val="190A3736"/>
    <w:rsid w:val="1A750B1E"/>
    <w:rsid w:val="1B131B68"/>
    <w:rsid w:val="1C3350E7"/>
    <w:rsid w:val="1CFC71D4"/>
    <w:rsid w:val="1D4D4587"/>
    <w:rsid w:val="1D780198"/>
    <w:rsid w:val="1E1324A0"/>
    <w:rsid w:val="1E6F3C5E"/>
    <w:rsid w:val="21B17FCA"/>
    <w:rsid w:val="245D7A7F"/>
    <w:rsid w:val="27CB0E7E"/>
    <w:rsid w:val="2B862DE6"/>
    <w:rsid w:val="2BB82FD7"/>
    <w:rsid w:val="2BE23255"/>
    <w:rsid w:val="2D9F714B"/>
    <w:rsid w:val="31A60C37"/>
    <w:rsid w:val="340205E2"/>
    <w:rsid w:val="340A5FC1"/>
    <w:rsid w:val="36A46EAC"/>
    <w:rsid w:val="37CE445C"/>
    <w:rsid w:val="3ADF02B9"/>
    <w:rsid w:val="3ED97DC9"/>
    <w:rsid w:val="40F94A07"/>
    <w:rsid w:val="42C90DA9"/>
    <w:rsid w:val="4A9A38FD"/>
    <w:rsid w:val="4F06406E"/>
    <w:rsid w:val="54A2473F"/>
    <w:rsid w:val="54C66CBE"/>
    <w:rsid w:val="55906C59"/>
    <w:rsid w:val="56960E1E"/>
    <w:rsid w:val="5BA92650"/>
    <w:rsid w:val="5CAE4CDA"/>
    <w:rsid w:val="5DE86D7D"/>
    <w:rsid w:val="63763AA2"/>
    <w:rsid w:val="644143AE"/>
    <w:rsid w:val="6A610FC8"/>
    <w:rsid w:val="6ADD0E33"/>
    <w:rsid w:val="6BCD5B2C"/>
    <w:rsid w:val="6C496836"/>
    <w:rsid w:val="6CCE24DB"/>
    <w:rsid w:val="6E173A1B"/>
    <w:rsid w:val="72C75184"/>
    <w:rsid w:val="733E41FD"/>
    <w:rsid w:val="73D1619B"/>
    <w:rsid w:val="76321B59"/>
    <w:rsid w:val="778C49C8"/>
    <w:rsid w:val="78B45DE3"/>
    <w:rsid w:val="7A30097D"/>
    <w:rsid w:val="7BBB53EC"/>
    <w:rsid w:val="7C725781"/>
    <w:rsid w:val="7DD26619"/>
    <w:rsid w:val="7E1713B6"/>
    <w:rsid w:val="7F1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Char Char2"/>
    <w:basedOn w:val="1"/>
    <w:uiPriority w:val="99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84</Words>
  <Characters>485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2013-06-13T11:50:00Z</dcterms:created>
  <dc:creator>Administrator</dc:creator>
  <cp:lastModifiedBy>patrick67082000</cp:lastModifiedBy>
  <dcterms:modified xsi:type="dcterms:W3CDTF">2019-04-24T11:39:21Z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