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教学院长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网上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免听申请操作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流程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教务系统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点击教务运行——免听申请管理——免听学院审核，点击查询；</w:t>
      </w:r>
    </w:p>
    <w:p>
      <w:pPr>
        <w:widowControl/>
        <w:jc w:val="left"/>
      </w:pPr>
      <w:r>
        <w:drawing>
          <wp:inline distT="0" distB="0" distL="114300" distR="114300">
            <wp:extent cx="5264150" cy="838200"/>
            <wp:effectExtent l="0" t="0" r="1270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根据申请信息，选择通过或不通过；</w:t>
      </w:r>
    </w:p>
    <w:p>
      <w:pPr>
        <w:widowControl/>
        <w:jc w:val="left"/>
      </w:pPr>
      <w:r>
        <w:drawing>
          <wp:inline distT="0" distB="0" distL="114300" distR="114300">
            <wp:extent cx="5273675" cy="786130"/>
            <wp:effectExtent l="0" t="0" r="3175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所有的免听申请均可在“免听申请管理”中进行查询。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91635"/>
    <w:rsid w:val="0D9900DC"/>
    <w:rsid w:val="1A8C400A"/>
    <w:rsid w:val="1FA91635"/>
    <w:rsid w:val="20A83A29"/>
    <w:rsid w:val="24F44FF3"/>
    <w:rsid w:val="60DE262B"/>
    <w:rsid w:val="652B1FDA"/>
    <w:rsid w:val="6AD415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2018-09-20T08:54:00Z</dcterms:created>
  <dc:creator>Administrator</dc:creator>
  <cp:lastModifiedBy>Administrator</cp:lastModifiedBy>
  <dcterms:modified xsi:type="dcterms:W3CDTF">2018-09-27T03:04:18Z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